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F5" w:rsidRPr="008B0691" w:rsidRDefault="00AB6CF5" w:rsidP="008B0691">
      <w:pPr>
        <w:rPr>
          <w:rFonts w:ascii="Times New Roman" w:hAnsi="Times New Roman" w:cs="Times New Roman"/>
          <w:sz w:val="28"/>
          <w:szCs w:val="28"/>
        </w:rPr>
      </w:pPr>
      <w:r w:rsidRPr="008B0691">
        <w:rPr>
          <w:rFonts w:ascii="Times New Roman" w:hAnsi="Times New Roman" w:cs="Times New Roman"/>
          <w:sz w:val="28"/>
          <w:szCs w:val="28"/>
        </w:rPr>
        <w:t xml:space="preserve">Продолжая использовать сайт Пользователь дает согласие на обработку файлов </w:t>
      </w:r>
      <w:r w:rsidRPr="008B0691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Pr="008B0691">
        <w:rPr>
          <w:rFonts w:ascii="Times New Roman" w:hAnsi="Times New Roman" w:cs="Times New Roman"/>
          <w:sz w:val="28"/>
          <w:szCs w:val="28"/>
        </w:rPr>
        <w:t>.</w:t>
      </w:r>
    </w:p>
    <w:p w:rsidR="00AB6CF5" w:rsidRDefault="00AB6CF5" w:rsidP="000265AD">
      <w:pPr>
        <w:shd w:val="clear" w:color="auto" w:fill="FFFFFF"/>
        <w:spacing w:after="251" w:line="240" w:lineRule="auto"/>
        <w:jc w:val="center"/>
        <w:outlineLvl w:val="0"/>
        <w:rPr>
          <w:rFonts w:ascii="Open Sans" w:hAnsi="Open Sans" w:cs="Open Sans"/>
          <w:b/>
          <w:bCs/>
          <w:color w:val="000000"/>
          <w:kern w:val="36"/>
          <w:sz w:val="37"/>
          <w:szCs w:val="37"/>
          <w:lang w:eastAsia="ru-RU"/>
        </w:rPr>
      </w:pPr>
      <w:r w:rsidRPr="000265AD">
        <w:rPr>
          <w:rFonts w:ascii="Open Sans" w:hAnsi="Open Sans" w:cs="Open Sans"/>
          <w:b/>
          <w:bCs/>
          <w:color w:val="000000"/>
          <w:kern w:val="36"/>
          <w:sz w:val="37"/>
          <w:szCs w:val="37"/>
          <w:lang w:eastAsia="ru-RU"/>
        </w:rPr>
        <w:t>Файлы сookie</w:t>
      </w:r>
    </w:p>
    <w:p w:rsidR="00AB6CF5" w:rsidRPr="000265AD" w:rsidRDefault="00AB6CF5" w:rsidP="00D45E7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06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Продолжая использовать 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Pr="008B06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691">
        <w:rPr>
          <w:rFonts w:ascii="Times New Roman" w:hAnsi="Times New Roman" w:cs="Times New Roman"/>
          <w:sz w:val="28"/>
          <w:szCs w:val="28"/>
          <w:lang w:val="en-US"/>
        </w:rPr>
        <w:t>ecoia</w:t>
      </w:r>
      <w:r w:rsidRPr="008B0691">
        <w:rPr>
          <w:rFonts w:ascii="Times New Roman" w:hAnsi="Times New Roman" w:cs="Times New Roman"/>
          <w:sz w:val="28"/>
          <w:szCs w:val="28"/>
        </w:rPr>
        <w:t>.</w:t>
      </w:r>
      <w:r w:rsidRPr="008B06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06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 даете согласие ООО «Элита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Компания) на обработку файлов-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cookie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файлы-куки)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 пользовательских данных (сведения о местоположении; тип и версия ОС; тип и версия Браузера; тип устройства и </w:t>
      </w:r>
      <w:r w:rsidRPr="008B06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разрешение его экрана; источник, 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откуда пришел на сайт пользователь; с какого сайта или по какой рекламе; язык ОС и Браузера; какие страницы открывает и на какие кнопки нажимает пользователь; ip-адрес) в целях функционирования сайта, проведения ретаргетинга, и проведения статистических исследований и обзоров. Если вы не хотите, чтобы ваши данные обрабатывались, вам следует прекратить использование сайта  </w:t>
      </w:r>
      <w:r w:rsidRPr="008B0691">
        <w:rPr>
          <w:rFonts w:ascii="Times New Roman" w:hAnsi="Times New Roman" w:cs="Times New Roman"/>
          <w:sz w:val="28"/>
          <w:szCs w:val="28"/>
          <w:lang w:val="en-US"/>
        </w:rPr>
        <w:t>ecoia</w:t>
      </w:r>
      <w:r w:rsidRPr="008B0691">
        <w:rPr>
          <w:rFonts w:ascii="Times New Roman" w:hAnsi="Times New Roman" w:cs="Times New Roman"/>
          <w:sz w:val="28"/>
          <w:szCs w:val="28"/>
        </w:rPr>
        <w:t>.</w:t>
      </w:r>
      <w:r w:rsidRPr="008B06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06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покинуть его.</w:t>
      </w:r>
    </w:p>
    <w:p w:rsidR="00AB6CF5" w:rsidRPr="008B0691" w:rsidRDefault="00AB6CF5" w:rsidP="00D45E72">
      <w:pPr>
        <w:shd w:val="clear" w:color="auto" w:fill="FFFFFF"/>
        <w:spacing w:after="25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29A">
        <w:rPr>
          <w:rStyle w:val="HTMLDefinition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Файлы</w:t>
      </w:r>
      <w:r>
        <w:rPr>
          <w:rStyle w:val="HTMLDefinition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куки</w:t>
      </w:r>
      <w:r w:rsidRPr="008B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 это небольшие текстовые файлы, </w:t>
      </w:r>
      <w:r w:rsidRPr="008B0691">
        <w:rPr>
          <w:rFonts w:ascii="Times New Roman" w:hAnsi="Times New Roman" w:cs="Times New Roman"/>
          <w:sz w:val="28"/>
          <w:szCs w:val="28"/>
        </w:rPr>
        <w:t xml:space="preserve">передаваемые в браузер и размещаемые на компьютере или мобильном устройстве Пользователей, при посещении сайта </w:t>
      </w:r>
      <w:r w:rsidRPr="008B0691">
        <w:rPr>
          <w:rFonts w:ascii="Times New Roman" w:hAnsi="Times New Roman" w:cs="Times New Roman"/>
          <w:sz w:val="28"/>
          <w:szCs w:val="28"/>
          <w:lang w:val="en-US"/>
        </w:rPr>
        <w:t>ecoia</w:t>
      </w:r>
      <w:r w:rsidRPr="008B0691">
        <w:rPr>
          <w:rFonts w:ascii="Times New Roman" w:hAnsi="Times New Roman" w:cs="Times New Roman"/>
          <w:sz w:val="28"/>
          <w:szCs w:val="28"/>
        </w:rPr>
        <w:t>.</w:t>
      </w:r>
      <w:r w:rsidRPr="008B069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B6CF5" w:rsidRPr="000265AD" w:rsidRDefault="00AB6CF5" w:rsidP="00D45E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5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 файлы,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состоят из буквенно-цифровых строк, которые обеспечивают уникальную идентификацию вашего устройства, но могут содержать и иные сведения. Как правило, данные файлы не занимают много места на устройстве и автоматически удаляются по истечен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ии срока их действия. Некоторые 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файлы используются до конца сеанса соединения с Интернетом, другие сохраняются в течение ограниченного периода времени.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Компания использует 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файлы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-куки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аналогичные технологии в зависимости от контекста в описанных ниже целях:</w:t>
      </w:r>
    </w:p>
    <w:p w:rsidR="00AB6CF5" w:rsidRDefault="00AB6CF5" w:rsidP="00D91A6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Компания может использовать файлы-куки для хранения предпочтений и параметров на вашем устройстве, а также для улучшения взаимодействия вашего устройства с посещенными веб-сайтами. Сохране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предпочтений в файлах-куки, например, местоположение П</w:t>
      </w:r>
      <w:r w:rsidRPr="00D91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ользователя, позволяет не настраивать данные параметры повторно.</w:t>
      </w:r>
    </w:p>
    <w:p w:rsidR="00AB6CF5" w:rsidRDefault="00AB6CF5" w:rsidP="00D91A66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6CF5" w:rsidRDefault="00AB6CF5" w:rsidP="000265A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1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Компания может использовать файлы-куки для проверки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одлинности зарегистрированного П</w:t>
      </w:r>
      <w:r w:rsidRPr="00D91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ользователя. Когд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зарегистрированный П</w:t>
      </w:r>
      <w:r w:rsidRPr="00D91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ользователь заходит на веб-сайт, используя личную учетную запись, автоматически проис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ходит сохранение на устройстве П</w:t>
      </w:r>
      <w:r w:rsidRPr="00D91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ользователя уникального кода и время входа в зашифрованно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файле-куки. Этот файл-куки</w:t>
      </w:r>
      <w:r w:rsidRPr="00D91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позволит перемещаться между страницами в пределах веб-сайта без необходимости выполнения входа на каждой странице.</w:t>
      </w:r>
    </w:p>
    <w:p w:rsidR="00AB6CF5" w:rsidRPr="00BA32AF" w:rsidRDefault="00AB6CF5" w:rsidP="00622FCE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6CF5" w:rsidRPr="005122EA" w:rsidRDefault="00AB6CF5" w:rsidP="008743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32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может использовать </w:t>
      </w:r>
      <w:r w:rsidRPr="00BA32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файлы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-куки</w:t>
      </w:r>
      <w:r w:rsidRPr="00BA32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хран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 сведений, предоставленных Пользователями, когда П</w:t>
      </w:r>
      <w:r w:rsidRPr="00BA32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ользователь, посещающий сайт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691">
        <w:rPr>
          <w:rFonts w:ascii="Times New Roman" w:hAnsi="Times New Roman" w:cs="Times New Roman"/>
          <w:sz w:val="28"/>
          <w:szCs w:val="28"/>
          <w:lang w:val="en-US"/>
        </w:rPr>
        <w:t>ecoia</w:t>
      </w:r>
      <w:r w:rsidRPr="008B0691">
        <w:rPr>
          <w:rFonts w:ascii="Times New Roman" w:hAnsi="Times New Roman" w:cs="Times New Roman"/>
          <w:sz w:val="28"/>
          <w:szCs w:val="28"/>
        </w:rPr>
        <w:t>.</w:t>
      </w:r>
      <w:r w:rsidRPr="008B0691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предоставляет Компании информацию, например, добавляет Товары</w:t>
      </w:r>
      <w:r w:rsidRPr="00BA32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«Избранное»</w:t>
      </w:r>
      <w:r w:rsidRPr="00BA32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то происходит автоматиче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 сохранение данных в файлов-куки</w:t>
      </w:r>
      <w:r w:rsidRPr="00BA32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чтобы запомнить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интересующие Пользователя Товары и предлагать их в дальнейшем.</w:t>
      </w:r>
    </w:p>
    <w:p w:rsidR="00AB6CF5" w:rsidRPr="000265AD" w:rsidRDefault="00AB6CF5" w:rsidP="00D45E72">
      <w:pPr>
        <w:pStyle w:val="NormalWeb"/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Компания</w:t>
      </w:r>
      <w:r w:rsidRPr="00064BC2">
        <w:rPr>
          <w:color w:val="000000"/>
          <w:sz w:val="28"/>
          <w:szCs w:val="28"/>
        </w:rPr>
        <w:t xml:space="preserve"> использует</w:t>
      </w:r>
      <w:r w:rsidRPr="000265A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Файлы-</w:t>
      </w:r>
      <w:r w:rsidRPr="00064BC2">
        <w:rPr>
          <w:sz w:val="28"/>
          <w:szCs w:val="28"/>
        </w:rPr>
        <w:t xml:space="preserve">куки для обеспечения эффективной и безопасной работы на сайте </w:t>
      </w:r>
      <w:r w:rsidRPr="00064BC2">
        <w:rPr>
          <w:sz w:val="28"/>
          <w:szCs w:val="28"/>
          <w:lang w:val="en-US"/>
        </w:rPr>
        <w:t>ecoia</w:t>
      </w:r>
      <w:r w:rsidRPr="00064BC2">
        <w:rPr>
          <w:sz w:val="28"/>
          <w:szCs w:val="28"/>
        </w:rPr>
        <w:t>.</w:t>
      </w:r>
      <w:r w:rsidRPr="00064BC2">
        <w:rPr>
          <w:sz w:val="28"/>
          <w:szCs w:val="28"/>
          <w:lang w:val="en-US"/>
        </w:rPr>
        <w:t>ru</w:t>
      </w:r>
      <w:r w:rsidRPr="00064BC2">
        <w:rPr>
          <w:sz w:val="28"/>
          <w:szCs w:val="28"/>
        </w:rPr>
        <w:t>. Для улучшения пол</w:t>
      </w:r>
      <w:r>
        <w:rPr>
          <w:sz w:val="28"/>
          <w:szCs w:val="28"/>
        </w:rPr>
        <w:t>ьзовательского опыта</w:t>
      </w:r>
      <w:r w:rsidRPr="00064BC2">
        <w:rPr>
          <w:sz w:val="28"/>
          <w:szCs w:val="28"/>
        </w:rPr>
        <w:t xml:space="preserve">. Например, Компания </w:t>
      </w:r>
      <w:r w:rsidRPr="000265AD">
        <w:rPr>
          <w:color w:val="000000"/>
          <w:sz w:val="28"/>
          <w:szCs w:val="28"/>
        </w:rPr>
        <w:t xml:space="preserve">использует файлы cookie для учета количества уникальных посетителей веб-сайта, а также для получения других статистических </w:t>
      </w:r>
      <w:r w:rsidRPr="00064BC2">
        <w:rPr>
          <w:color w:val="000000"/>
          <w:sz w:val="28"/>
          <w:szCs w:val="28"/>
        </w:rPr>
        <w:t xml:space="preserve">данных, связанных с </w:t>
      </w:r>
      <w:r w:rsidRPr="000265AD">
        <w:rPr>
          <w:color w:val="000000"/>
          <w:sz w:val="28"/>
          <w:szCs w:val="28"/>
        </w:rPr>
        <w:t>функционированием сайта</w:t>
      </w:r>
      <w:r w:rsidRPr="00064BC2">
        <w:rPr>
          <w:sz w:val="28"/>
          <w:szCs w:val="28"/>
        </w:rPr>
        <w:t xml:space="preserve"> </w:t>
      </w:r>
      <w:r w:rsidRPr="00064BC2">
        <w:rPr>
          <w:sz w:val="28"/>
          <w:szCs w:val="28"/>
          <w:lang w:val="en-US"/>
        </w:rPr>
        <w:t>ecoia</w:t>
      </w:r>
      <w:r w:rsidRPr="00064BC2">
        <w:rPr>
          <w:sz w:val="28"/>
          <w:szCs w:val="28"/>
        </w:rPr>
        <w:t>.</w:t>
      </w:r>
      <w:r w:rsidRPr="00064BC2">
        <w:rPr>
          <w:sz w:val="28"/>
          <w:szCs w:val="28"/>
          <w:lang w:val="en-US"/>
        </w:rPr>
        <w:t>ru</w:t>
      </w:r>
      <w:r w:rsidRPr="00064BC2">
        <w:rPr>
          <w:sz w:val="28"/>
          <w:szCs w:val="28"/>
        </w:rPr>
        <w:t>.</w:t>
      </w:r>
      <w:r w:rsidRPr="000265AD">
        <w:rPr>
          <w:rFonts w:ascii="Verdana" w:hAnsi="Verdana" w:cs="Verdana"/>
          <w:color w:val="000000"/>
        </w:rPr>
        <w:t> </w:t>
      </w:r>
    </w:p>
    <w:p w:rsidR="00AB6CF5" w:rsidRPr="000265AD" w:rsidRDefault="00AB6CF5" w:rsidP="00D45E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большинстве</w:t>
      </w:r>
      <w:r w:rsidRPr="00064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браузеров использование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файлов-</w:t>
      </w:r>
      <w:r w:rsidRPr="00064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куки 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принимается автоматически, но у пользователя есть возможность управлять параметрами браузера для б</w:t>
      </w:r>
      <w:r w:rsidRPr="00064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локирования или удаления 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файлов</w:t>
      </w:r>
      <w:r w:rsidRPr="00064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-куки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B6CF5" w:rsidRPr="00D45E72" w:rsidRDefault="00AB6CF5" w:rsidP="00D45E7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Пользователь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елает</w:t>
      </w:r>
      <w:r w:rsidRPr="00064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файлы</w:t>
      </w:r>
      <w:r w:rsidRPr="00064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-куки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то Вам необходимо самостоятельно в настройках браузер</w:t>
      </w:r>
      <w:r w:rsidRPr="00064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просмотреть какие файлы-куки используются сайтом</w:t>
      </w:r>
      <w:r w:rsidRPr="00064BC2">
        <w:rPr>
          <w:rFonts w:ascii="Times New Roman" w:hAnsi="Times New Roman" w:cs="Times New Roman"/>
          <w:sz w:val="28"/>
          <w:szCs w:val="28"/>
        </w:rPr>
        <w:t xml:space="preserve"> </w:t>
      </w:r>
      <w:r w:rsidRPr="00064BC2">
        <w:rPr>
          <w:rFonts w:ascii="Times New Roman" w:hAnsi="Times New Roman" w:cs="Times New Roman"/>
          <w:sz w:val="28"/>
          <w:szCs w:val="28"/>
          <w:lang w:val="en-US"/>
        </w:rPr>
        <w:t>ecoia</w:t>
      </w:r>
      <w:r w:rsidRPr="00064BC2">
        <w:rPr>
          <w:rFonts w:ascii="Times New Roman" w:hAnsi="Times New Roman" w:cs="Times New Roman"/>
          <w:sz w:val="28"/>
          <w:szCs w:val="28"/>
        </w:rPr>
        <w:t>.</w:t>
      </w:r>
      <w:r w:rsidRPr="00064B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64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отключить вручн</w:t>
      </w:r>
      <w:r w:rsidRPr="00064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ую функцию использования 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файлов</w:t>
      </w:r>
      <w:r w:rsidRPr="00064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-куки</w:t>
      </w:r>
      <w:r w:rsidRPr="00026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B6CF5" w:rsidRPr="00D45E72" w:rsidSect="00C5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AB7"/>
    <w:multiLevelType w:val="hybridMultilevel"/>
    <w:tmpl w:val="283CCCBE"/>
    <w:lvl w:ilvl="0" w:tplc="5C9E7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8C2"/>
    <w:rsid w:val="000265AD"/>
    <w:rsid w:val="00064BC2"/>
    <w:rsid w:val="0011517C"/>
    <w:rsid w:val="002C56CB"/>
    <w:rsid w:val="00321532"/>
    <w:rsid w:val="003523C8"/>
    <w:rsid w:val="00464288"/>
    <w:rsid w:val="00507715"/>
    <w:rsid w:val="005122EA"/>
    <w:rsid w:val="00521245"/>
    <w:rsid w:val="006047D9"/>
    <w:rsid w:val="00622FCE"/>
    <w:rsid w:val="007726DE"/>
    <w:rsid w:val="007F0783"/>
    <w:rsid w:val="00874388"/>
    <w:rsid w:val="00891176"/>
    <w:rsid w:val="008B0691"/>
    <w:rsid w:val="008E6AE8"/>
    <w:rsid w:val="00AB6CF5"/>
    <w:rsid w:val="00AD19F7"/>
    <w:rsid w:val="00B56460"/>
    <w:rsid w:val="00B8529A"/>
    <w:rsid w:val="00BA32AF"/>
    <w:rsid w:val="00BB6869"/>
    <w:rsid w:val="00C40BE0"/>
    <w:rsid w:val="00C535AC"/>
    <w:rsid w:val="00D45E72"/>
    <w:rsid w:val="00D548C2"/>
    <w:rsid w:val="00D91A66"/>
    <w:rsid w:val="00E6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A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26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5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02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265AD"/>
    <w:rPr>
      <w:color w:val="0000FF"/>
      <w:u w:val="single"/>
    </w:rPr>
  </w:style>
  <w:style w:type="character" w:styleId="HTMLDefinition">
    <w:name w:val="HTML Definition"/>
    <w:basedOn w:val="DefaultParagraphFont"/>
    <w:uiPriority w:val="99"/>
    <w:semiHidden/>
    <w:rsid w:val="00321532"/>
    <w:rPr>
      <w:i/>
      <w:iCs/>
    </w:rPr>
  </w:style>
  <w:style w:type="paragraph" w:styleId="ListParagraph">
    <w:name w:val="List Paragraph"/>
    <w:basedOn w:val="Normal"/>
    <w:uiPriority w:val="99"/>
    <w:qFormat/>
    <w:rsid w:val="00D91A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837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</w:div>
          </w:divsChild>
        </w:div>
        <w:div w:id="415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84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494</Words>
  <Characters>2816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Продолжая использовать сайт Пользователь дает согласие на обработку файлов cookie</dc:title>
  <dc:subject/>
  <dc:creator>Екатерина Шигапова</dc:creator>
  <cp:keywords/>
  <dc:description/>
  <cp:lastModifiedBy>SHEV</cp:lastModifiedBy>
  <cp:revision>3</cp:revision>
  <dcterms:created xsi:type="dcterms:W3CDTF">2022-03-14T04:51:00Z</dcterms:created>
  <dcterms:modified xsi:type="dcterms:W3CDTF">2022-03-14T04:53:00Z</dcterms:modified>
</cp:coreProperties>
</file>